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1A7D" w14:textId="77777777" w:rsidR="00A35174" w:rsidRPr="00DD7322" w:rsidRDefault="00A35174" w:rsidP="00763AC4">
      <w:pPr>
        <w:pStyle w:val="BodyNoSpaceAfter"/>
      </w:pPr>
      <w:bookmarkStart w:id="0" w:name="_GoBack"/>
      <w:bookmarkEnd w:id="0"/>
    </w:p>
    <w:p w14:paraId="297BFCD6" w14:textId="77777777" w:rsidR="00A42C20" w:rsidRDefault="00104F11" w:rsidP="001E4C12">
      <w:pPr>
        <w:pStyle w:val="Body"/>
      </w:pPr>
      <w:r w:rsidRPr="00DD7322">
        <w:t xml:space="preserve">This sheet will help you review the way you worked within your team. </w:t>
      </w:r>
    </w:p>
    <w:p w14:paraId="149F65E7" w14:textId="77777777" w:rsidR="00104F11" w:rsidRDefault="00104F11" w:rsidP="001E4C12">
      <w:pPr>
        <w:pStyle w:val="Body"/>
      </w:pPr>
      <w:r w:rsidRPr="00DD7322">
        <w:t xml:space="preserve">As there are no ‘right answers’ it is important that you note your personal views, not what you think others will think or will want to hear. </w:t>
      </w:r>
    </w:p>
    <w:p w14:paraId="4214FF52" w14:textId="77777777" w:rsidR="00104F11" w:rsidRPr="00DD7322" w:rsidRDefault="00104F11" w:rsidP="001E4C12">
      <w:pPr>
        <w:pStyle w:val="BodyNoSpaceAfter"/>
      </w:pPr>
    </w:p>
    <w:p w14:paraId="3A93D3AB" w14:textId="77777777" w:rsidR="00104F11" w:rsidRDefault="00104F11" w:rsidP="00A42C20">
      <w:pPr>
        <w:pStyle w:val="Body"/>
        <w:numPr>
          <w:ilvl w:val="0"/>
          <w:numId w:val="24"/>
        </w:numPr>
        <w:ind w:hanging="720"/>
      </w:pPr>
      <w:r w:rsidRPr="00DD7322">
        <w:t>During the activity the following happened:</w:t>
      </w:r>
    </w:p>
    <w:tbl>
      <w:tblPr>
        <w:tblStyle w:val="serialtable"/>
        <w:tblW w:w="9357" w:type="dxa"/>
        <w:tblLook w:val="04A0" w:firstRow="1" w:lastRow="0" w:firstColumn="1" w:lastColumn="0" w:noHBand="0" w:noVBand="1"/>
      </w:tblPr>
      <w:tblGrid>
        <w:gridCol w:w="3823"/>
        <w:gridCol w:w="1106"/>
        <w:gridCol w:w="1107"/>
        <w:gridCol w:w="1107"/>
        <w:gridCol w:w="1107"/>
        <w:gridCol w:w="1107"/>
      </w:tblGrid>
      <w:tr w:rsidR="00AC48C1" w14:paraId="13FC08B5" w14:textId="77777777" w:rsidTr="005A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shd w:val="clear" w:color="auto" w:fill="FFFFFF" w:themeFill="background1"/>
          </w:tcPr>
          <w:p w14:paraId="542C09A8" w14:textId="77777777" w:rsidR="001D49D8" w:rsidRDefault="001D49D8" w:rsidP="009A683F">
            <w:pPr>
              <w:pStyle w:val="Body"/>
            </w:pPr>
          </w:p>
        </w:tc>
        <w:tc>
          <w:tcPr>
            <w:tcW w:w="1106" w:type="dxa"/>
            <w:shd w:val="clear" w:color="auto" w:fill="FFFFFF" w:themeFill="background1"/>
          </w:tcPr>
          <w:p w14:paraId="387B5743" w14:textId="77777777"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6ECF6806" w14:textId="77777777"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25D6A159" w14:textId="77777777"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1107" w:type="dxa"/>
            <w:shd w:val="clear" w:color="auto" w:fill="FFFFFF" w:themeFill="background1"/>
          </w:tcPr>
          <w:p w14:paraId="35F88DDA" w14:textId="77777777"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107" w:type="dxa"/>
            <w:shd w:val="clear" w:color="auto" w:fill="FFFFFF" w:themeFill="background1"/>
          </w:tcPr>
          <w:p w14:paraId="1B66B8B8" w14:textId="77777777"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Strongly</w:t>
            </w:r>
          </w:p>
          <w:p w14:paraId="4EC91A1F" w14:textId="77777777" w:rsidR="001D49D8" w:rsidRPr="001C3814" w:rsidRDefault="001D49D8" w:rsidP="001D49D8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 w:rsidRPr="001C3814">
              <w:rPr>
                <w:b/>
                <w:bCs/>
                <w:sz w:val="18"/>
                <w:szCs w:val="18"/>
              </w:rPr>
              <w:t>agree</w:t>
            </w:r>
          </w:p>
        </w:tc>
      </w:tr>
      <w:tr w:rsidR="00E93CA4" w14:paraId="504BC151" w14:textId="77777777" w:rsidTr="005A1828">
        <w:tc>
          <w:tcPr>
            <w:tcW w:w="3823" w:type="dxa"/>
          </w:tcPr>
          <w:p w14:paraId="46E6BB61" w14:textId="77777777" w:rsidR="00E93CA4" w:rsidRDefault="00E93CA4" w:rsidP="00E93CA4">
            <w:pPr>
              <w:pStyle w:val="Body"/>
              <w:spacing w:before="120" w:after="120"/>
            </w:pPr>
            <w:r>
              <w:t xml:space="preserve">We </w:t>
            </w:r>
            <w:r w:rsidR="009C154D">
              <w:t>planned effectively</w:t>
            </w:r>
          </w:p>
        </w:tc>
        <w:tc>
          <w:tcPr>
            <w:tcW w:w="1106" w:type="dxa"/>
          </w:tcPr>
          <w:p w14:paraId="1CAF57D9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DC9F0FC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72E9C29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229959A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05D2470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E93CA4" w14:paraId="68CB1468" w14:textId="77777777" w:rsidTr="00AC48C1">
        <w:tc>
          <w:tcPr>
            <w:tcW w:w="3823" w:type="dxa"/>
          </w:tcPr>
          <w:p w14:paraId="05441819" w14:textId="77777777" w:rsidR="00E93CA4" w:rsidRDefault="00E93CA4" w:rsidP="00E93CA4">
            <w:pPr>
              <w:pStyle w:val="Body"/>
              <w:spacing w:before="120" w:after="120"/>
            </w:pPr>
            <w:r>
              <w:t xml:space="preserve">We clarified our </w:t>
            </w:r>
            <w:r w:rsidR="00AC48C1">
              <w:t>objective</w:t>
            </w:r>
          </w:p>
        </w:tc>
        <w:tc>
          <w:tcPr>
            <w:tcW w:w="1106" w:type="dxa"/>
          </w:tcPr>
          <w:p w14:paraId="205D1821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E736170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B6DC90D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DC6B683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B54A1AC" w14:textId="77777777" w:rsidR="00E93CA4" w:rsidRPr="00AC48C1" w:rsidRDefault="00E93CA4" w:rsidP="001C3814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14:paraId="30DFB03D" w14:textId="77777777" w:rsidTr="00AC48C1">
        <w:tc>
          <w:tcPr>
            <w:tcW w:w="3823" w:type="dxa"/>
          </w:tcPr>
          <w:p w14:paraId="51DABA37" w14:textId="77777777" w:rsidR="00A42C20" w:rsidRDefault="00A42C20" w:rsidP="00A42C20">
            <w:pPr>
              <w:pStyle w:val="Body"/>
              <w:spacing w:before="120" w:after="120"/>
            </w:pPr>
            <w:r>
              <w:t>We agreed realistic targets</w:t>
            </w:r>
          </w:p>
        </w:tc>
        <w:tc>
          <w:tcPr>
            <w:tcW w:w="1106" w:type="dxa"/>
          </w:tcPr>
          <w:p w14:paraId="4F26A10D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7FD5E1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E0F878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4CFF4FA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8F6030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14:paraId="729593E4" w14:textId="77777777" w:rsidTr="00AC48C1">
        <w:tc>
          <w:tcPr>
            <w:tcW w:w="3823" w:type="dxa"/>
          </w:tcPr>
          <w:p w14:paraId="1078D593" w14:textId="77777777" w:rsidR="00A42C20" w:rsidRDefault="00A42C20" w:rsidP="00A42C20">
            <w:pPr>
              <w:pStyle w:val="Body"/>
              <w:spacing w:before="120" w:after="120"/>
            </w:pPr>
            <w:r>
              <w:t>We explicitly agreed our priorities</w:t>
            </w:r>
          </w:p>
        </w:tc>
        <w:tc>
          <w:tcPr>
            <w:tcW w:w="1106" w:type="dxa"/>
          </w:tcPr>
          <w:p w14:paraId="06A631D6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0D29285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94BBF8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9FE5A69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DDF178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3E22BD25" w14:textId="77777777" w:rsidTr="00AC48C1">
        <w:tc>
          <w:tcPr>
            <w:tcW w:w="3823" w:type="dxa"/>
          </w:tcPr>
          <w:p w14:paraId="6F577E8C" w14:textId="77777777" w:rsidR="00A42C20" w:rsidRDefault="00A42C20" w:rsidP="00A42C20">
            <w:pPr>
              <w:pStyle w:val="Body"/>
              <w:spacing w:before="120" w:after="120"/>
            </w:pPr>
            <w:r>
              <w:t>We all understood our roles</w:t>
            </w:r>
          </w:p>
        </w:tc>
        <w:tc>
          <w:tcPr>
            <w:tcW w:w="1106" w:type="dxa"/>
          </w:tcPr>
          <w:p w14:paraId="0A9EB04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4DD718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E592ACD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DCBBD61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C2D3A5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6F6FD600" w14:textId="77777777" w:rsidTr="00AC48C1">
        <w:tc>
          <w:tcPr>
            <w:tcW w:w="3823" w:type="dxa"/>
          </w:tcPr>
          <w:p w14:paraId="55BF031D" w14:textId="77777777" w:rsidR="00A42C20" w:rsidRDefault="00A42C20" w:rsidP="00A42C20">
            <w:pPr>
              <w:pStyle w:val="Body"/>
              <w:spacing w:before="120" w:after="120"/>
            </w:pPr>
            <w:r>
              <w:t>I built on others’ ideas</w:t>
            </w:r>
          </w:p>
        </w:tc>
        <w:tc>
          <w:tcPr>
            <w:tcW w:w="1106" w:type="dxa"/>
          </w:tcPr>
          <w:p w14:paraId="1BE7651A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71E49B3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FFE14CA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170957F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7241CC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0258A104" w14:textId="77777777" w:rsidTr="00AC48C1">
        <w:tc>
          <w:tcPr>
            <w:tcW w:w="3823" w:type="dxa"/>
          </w:tcPr>
          <w:p w14:paraId="3071BF8D" w14:textId="77777777" w:rsidR="00A42C20" w:rsidRDefault="00A42C20" w:rsidP="00A42C20">
            <w:pPr>
              <w:pStyle w:val="Body"/>
              <w:spacing w:before="120" w:after="120"/>
            </w:pPr>
            <w:r>
              <w:t>I was listened to</w:t>
            </w:r>
          </w:p>
        </w:tc>
        <w:tc>
          <w:tcPr>
            <w:tcW w:w="1106" w:type="dxa"/>
          </w:tcPr>
          <w:p w14:paraId="16CE605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651999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37EA029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BD2F7FF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780C6D4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31864AF8" w14:textId="77777777" w:rsidTr="00AC48C1">
        <w:tc>
          <w:tcPr>
            <w:tcW w:w="3823" w:type="dxa"/>
          </w:tcPr>
          <w:p w14:paraId="1D25BC72" w14:textId="77777777" w:rsidR="00A42C20" w:rsidRDefault="00A42C20" w:rsidP="00A42C20">
            <w:pPr>
              <w:pStyle w:val="Body"/>
              <w:spacing w:before="120" w:after="120"/>
            </w:pPr>
            <w:r>
              <w:t>I asked others to elaborate</w:t>
            </w:r>
          </w:p>
        </w:tc>
        <w:tc>
          <w:tcPr>
            <w:tcW w:w="1106" w:type="dxa"/>
          </w:tcPr>
          <w:p w14:paraId="4BBB186A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3A4716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6A0310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A867A04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403D16E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09BD8BD8" w14:textId="77777777" w:rsidTr="00AC48C1">
        <w:tc>
          <w:tcPr>
            <w:tcW w:w="3823" w:type="dxa"/>
          </w:tcPr>
          <w:p w14:paraId="07F6D60D" w14:textId="77777777" w:rsidR="00A42C20" w:rsidRDefault="00A42C20" w:rsidP="00A42C20">
            <w:pPr>
              <w:pStyle w:val="Body"/>
              <w:spacing w:before="120" w:after="120"/>
            </w:pPr>
            <w:r>
              <w:t>I summarised the ideas of others</w:t>
            </w:r>
          </w:p>
        </w:tc>
        <w:tc>
          <w:tcPr>
            <w:tcW w:w="1106" w:type="dxa"/>
          </w:tcPr>
          <w:p w14:paraId="237E6EEA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471D7B5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E6D064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796D59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08CEF1B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4B763D6A" w14:textId="77777777" w:rsidTr="00AC48C1">
        <w:tc>
          <w:tcPr>
            <w:tcW w:w="3823" w:type="dxa"/>
          </w:tcPr>
          <w:p w14:paraId="47AA9750" w14:textId="77777777" w:rsidR="00A42C20" w:rsidRDefault="00A42C20" w:rsidP="00A42C20">
            <w:pPr>
              <w:pStyle w:val="Body"/>
              <w:spacing w:before="120" w:after="120"/>
            </w:pPr>
            <w:r>
              <w:t>I took the lead</w:t>
            </w:r>
          </w:p>
        </w:tc>
        <w:tc>
          <w:tcPr>
            <w:tcW w:w="1106" w:type="dxa"/>
          </w:tcPr>
          <w:p w14:paraId="767BBA97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3B22D9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58BC1B6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3D93446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5B2E7DF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6C7BA35E" w14:textId="77777777" w:rsidTr="00AC48C1">
        <w:tc>
          <w:tcPr>
            <w:tcW w:w="3823" w:type="dxa"/>
          </w:tcPr>
          <w:p w14:paraId="121ED876" w14:textId="77777777" w:rsidR="00A42C20" w:rsidRDefault="00A42C20" w:rsidP="00A42C20">
            <w:pPr>
              <w:pStyle w:val="Body"/>
              <w:spacing w:before="120" w:after="120"/>
            </w:pPr>
            <w:r>
              <w:t>I facilitated discussion</w:t>
            </w:r>
          </w:p>
        </w:tc>
        <w:tc>
          <w:tcPr>
            <w:tcW w:w="1106" w:type="dxa"/>
          </w:tcPr>
          <w:p w14:paraId="4462EF3F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2812F90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10A5B76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563A7E5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B2CB07E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0B14D0A3" w14:textId="77777777" w:rsidTr="00AC48C1">
        <w:tc>
          <w:tcPr>
            <w:tcW w:w="3823" w:type="dxa"/>
          </w:tcPr>
          <w:p w14:paraId="5E3745EE" w14:textId="77777777" w:rsidR="00A42C20" w:rsidRDefault="00A42C20" w:rsidP="00A42C20">
            <w:pPr>
              <w:pStyle w:val="Body"/>
              <w:spacing w:before="120" w:after="120"/>
            </w:pPr>
            <w:r>
              <w:t>We engaged in constructive debate</w:t>
            </w:r>
          </w:p>
        </w:tc>
        <w:tc>
          <w:tcPr>
            <w:tcW w:w="1106" w:type="dxa"/>
          </w:tcPr>
          <w:p w14:paraId="0982B42D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646C75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45B0A49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3A661B9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0FFA976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4BC07217" w14:textId="77777777" w:rsidTr="00AC48C1">
        <w:tc>
          <w:tcPr>
            <w:tcW w:w="3823" w:type="dxa"/>
          </w:tcPr>
          <w:p w14:paraId="3894BC9B" w14:textId="77777777" w:rsidR="00A42C20" w:rsidRDefault="00A42C20" w:rsidP="00A42C20">
            <w:pPr>
              <w:pStyle w:val="Body"/>
              <w:spacing w:before="120" w:after="120"/>
            </w:pPr>
            <w:r>
              <w:t>We all contributed equally</w:t>
            </w:r>
          </w:p>
        </w:tc>
        <w:tc>
          <w:tcPr>
            <w:tcW w:w="1106" w:type="dxa"/>
          </w:tcPr>
          <w:p w14:paraId="3D145369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FD0B976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1567C74D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495589DF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19712FD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40B3BA24" w14:textId="77777777" w:rsidTr="00AC48C1">
        <w:tc>
          <w:tcPr>
            <w:tcW w:w="3823" w:type="dxa"/>
          </w:tcPr>
          <w:p w14:paraId="30E5B1B3" w14:textId="77777777" w:rsidR="00A42C20" w:rsidRDefault="00A42C20" w:rsidP="00A42C20">
            <w:pPr>
              <w:pStyle w:val="Body"/>
              <w:spacing w:before="120" w:after="120"/>
            </w:pPr>
            <w:r>
              <w:t>We ‘failed fast’</w:t>
            </w:r>
          </w:p>
        </w:tc>
        <w:tc>
          <w:tcPr>
            <w:tcW w:w="1106" w:type="dxa"/>
          </w:tcPr>
          <w:p w14:paraId="76DEF598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280B2B1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E540E7B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9BC913F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521D14C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  <w:tr w:rsidR="00A42C20" w:rsidRPr="00391D95" w14:paraId="60CD76F4" w14:textId="77777777" w:rsidTr="00AC48C1">
        <w:tc>
          <w:tcPr>
            <w:tcW w:w="3823" w:type="dxa"/>
          </w:tcPr>
          <w:p w14:paraId="49F8BD5C" w14:textId="77777777" w:rsidR="00A42C20" w:rsidRDefault="00A42C20" w:rsidP="00A42C20">
            <w:pPr>
              <w:pStyle w:val="Body"/>
              <w:spacing w:before="120" w:after="120"/>
            </w:pPr>
            <w:r>
              <w:t>We learnt from our mistakes</w:t>
            </w:r>
          </w:p>
        </w:tc>
        <w:tc>
          <w:tcPr>
            <w:tcW w:w="1106" w:type="dxa"/>
          </w:tcPr>
          <w:p w14:paraId="66855ACC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24F91EED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04242346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7969D83E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  <w:tc>
          <w:tcPr>
            <w:tcW w:w="1107" w:type="dxa"/>
          </w:tcPr>
          <w:p w14:paraId="6C99BBFB" w14:textId="77777777" w:rsidR="00A42C20" w:rsidRPr="00AC48C1" w:rsidRDefault="00A42C20" w:rsidP="00A42C20">
            <w:pPr>
              <w:pStyle w:val="Body"/>
              <w:spacing w:before="120" w:line="240" w:lineRule="auto"/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 w:rsidRPr="00AC48C1">
              <w:rPr>
                <w:color w:val="A6A6A6" w:themeColor="background1" w:themeShade="A6"/>
                <w:sz w:val="32"/>
                <w:szCs w:val="32"/>
              </w:rPr>
              <w:sym w:font="Wingdings 2" w:char="F081"/>
            </w:r>
          </w:p>
        </w:tc>
      </w:tr>
    </w:tbl>
    <w:p w14:paraId="455968B3" w14:textId="77777777" w:rsidR="005A1828" w:rsidRDefault="005A1828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14:paraId="121270C0" w14:textId="77777777" w:rsidR="00C154C6" w:rsidRPr="00763AC4" w:rsidRDefault="00A42C20" w:rsidP="00C154C6">
      <w:pPr>
        <w:pStyle w:val="NumberListBody"/>
        <w:numPr>
          <w:ilvl w:val="0"/>
          <w:numId w:val="24"/>
        </w:numPr>
        <w:ind w:left="567" w:hanging="567"/>
      </w:pPr>
      <w:r w:rsidRPr="00215985">
        <w:rPr>
          <w:rStyle w:val="NumberListBodyChar"/>
        </w:rPr>
        <w:t>In your opinion which two aspects of the way the group worked:</w:t>
      </w:r>
      <w:r w:rsidRPr="00763AC4">
        <w:t xml:space="preserve"> </w:t>
      </w:r>
    </w:p>
    <w:p w14:paraId="687C216E" w14:textId="77777777" w:rsidR="00A42C20" w:rsidRDefault="00A42C20" w:rsidP="00A42C20">
      <w:pPr>
        <w:pStyle w:val="ReviewBulletsLevel2"/>
        <w:ind w:left="1134" w:hanging="567"/>
      </w:pPr>
      <w:r w:rsidRPr="00763AC4">
        <w:t xml:space="preserve">should everyone be pleased with? </w:t>
      </w:r>
    </w:p>
    <w:p w14:paraId="7D1B7530" w14:textId="77777777" w:rsidR="00A42C20" w:rsidRDefault="00A42C20" w:rsidP="00A42C20">
      <w:pPr>
        <w:pStyle w:val="Body"/>
        <w:ind w:left="1134" w:hanging="567"/>
      </w:pPr>
    </w:p>
    <w:p w14:paraId="216BB8C9" w14:textId="77777777" w:rsidR="00A42C20" w:rsidRDefault="00A42C20" w:rsidP="00A42C20">
      <w:pPr>
        <w:pStyle w:val="ReviewBulletsLevel2"/>
        <w:ind w:left="1134" w:hanging="567"/>
      </w:pPr>
      <w:r w:rsidRPr="00763AC4">
        <w:t>were most detrimental to your performance?</w:t>
      </w:r>
    </w:p>
    <w:p w14:paraId="3C9CC4B9" w14:textId="77777777" w:rsidR="00A42C20" w:rsidRPr="005A1828" w:rsidRDefault="00A42C20" w:rsidP="009B4217">
      <w:pPr>
        <w:rPr>
          <w:rFonts w:asciiTheme="minorHAnsi" w:hAnsiTheme="minorHAnsi" w:cs="Narkisim"/>
          <w:color w:val="000000" w:themeColor="text1"/>
          <w:sz w:val="6"/>
          <w:szCs w:val="6"/>
        </w:rPr>
      </w:pPr>
    </w:p>
    <w:sectPr w:rsidR="00A42C20" w:rsidRPr="005A1828" w:rsidSect="000C7C51">
      <w:headerReference w:type="default" r:id="rId8"/>
      <w:footerReference w:type="default" r:id="rId9"/>
      <w:pgSz w:w="12247" w:h="17350"/>
      <w:pgMar w:top="1985" w:right="1440" w:bottom="1440" w:left="1440" w:header="72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2B63" w14:textId="77777777" w:rsidR="00D33086" w:rsidRDefault="00D33086" w:rsidP="000C7C51">
      <w:pPr>
        <w:spacing w:after="0" w:line="240" w:lineRule="auto"/>
      </w:pPr>
      <w:r>
        <w:separator/>
      </w:r>
    </w:p>
  </w:endnote>
  <w:endnote w:type="continuationSeparator" w:id="0">
    <w:p w14:paraId="54AFBBD8" w14:textId="77777777" w:rsidR="00D33086" w:rsidRDefault="00D33086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CF32" w14:textId="77777777" w:rsidR="008F6C38" w:rsidRPr="004D6E03" w:rsidRDefault="008F6C38" w:rsidP="008F6C38">
    <w:pPr>
      <w:pStyle w:val="Insightssubheading"/>
      <w:tabs>
        <w:tab w:val="left" w:pos="3810"/>
      </w:tabs>
      <w:rPr>
        <w:rFonts w:ascii="Montserrat Light" w:hAnsi="Montserrat Light"/>
        <w:b w:val="0"/>
        <w:sz w:val="16"/>
        <w:szCs w:val="16"/>
      </w:rPr>
    </w:pPr>
    <w:r w:rsidRPr="004D6E03">
      <w:rPr>
        <w:rFonts w:ascii="Montserrat Light" w:hAnsi="Montserrat Light"/>
        <w:b w:val="0"/>
        <w:sz w:val="16"/>
        <w:szCs w:val="16"/>
      </w:rPr>
      <w:t>Copyright</w:t>
    </w:r>
    <w:r>
      <w:rPr>
        <w:rFonts w:ascii="Montserrat Light" w:hAnsi="Montserrat Light"/>
        <w:b w:val="0"/>
        <w:sz w:val="16"/>
        <w:szCs w:val="16"/>
      </w:rPr>
      <w:t xml:space="preserve"> MTa Learning. Last revised 2018. Copies may be made, but </w:t>
    </w:r>
    <w:r w:rsidR="00C154C6">
      <w:rPr>
        <w:rFonts w:ascii="Montserrat Light" w:hAnsi="Montserrat Light"/>
        <w:b w:val="0"/>
        <w:sz w:val="16"/>
        <w:szCs w:val="16"/>
      </w:rPr>
      <w:t>© MTa Learning must be maintained.</w:t>
    </w:r>
  </w:p>
  <w:p w14:paraId="77DF6995" w14:textId="77777777" w:rsidR="008F6C38" w:rsidRDefault="00385AAE" w:rsidP="00C154C6">
    <w:pPr>
      <w:pStyle w:val="Insightssubheading"/>
      <w:jc w:val="center"/>
      <w:rPr>
        <w:rFonts w:ascii="Montserrat Light" w:hAnsi="Montserrat Light"/>
        <w:b w:val="0"/>
        <w:sz w:val="16"/>
        <w:szCs w:val="16"/>
      </w:rPr>
    </w:pPr>
    <w:hyperlink r:id="rId1" w:history="1">
      <w:r w:rsidR="008F6C38" w:rsidRPr="00DC06CB">
        <w:rPr>
          <w:rStyle w:val="Hyperlink"/>
          <w:rFonts w:ascii="Montserrat Light" w:hAnsi="Montserrat Light"/>
          <w:b w:val="0"/>
          <w:sz w:val="16"/>
          <w:szCs w:val="16"/>
        </w:rPr>
        <w:t>www.experientiallearning.org</w:t>
      </w:r>
    </w:hyperlink>
  </w:p>
  <w:p w14:paraId="50E270B7" w14:textId="77777777" w:rsidR="00C154C6" w:rsidRPr="008F6C38" w:rsidRDefault="00C154C6" w:rsidP="008F6C38">
    <w:pPr>
      <w:pStyle w:val="Insightssubheading"/>
      <w:rPr>
        <w:rFonts w:ascii="Montserrat Light" w:hAnsi="Montserrat Light"/>
        <w:b w:val="0"/>
        <w:sz w:val="16"/>
        <w:szCs w:val="16"/>
      </w:rPr>
    </w:pPr>
    <w:r>
      <w:rPr>
        <w:rFonts w:ascii="Montserrat Light" w:hAnsi="Montserrat Light"/>
        <w:b w:val="0"/>
        <w:sz w:val="16"/>
        <w:szCs w:val="16"/>
      </w:rPr>
      <w:t xml:space="preserve">This review sheet is based on a Team Working Level 1 review sheet from the </w:t>
    </w:r>
    <w:hyperlink r:id="rId2" w:history="1">
      <w:r w:rsidRPr="00C154C6">
        <w:rPr>
          <w:rStyle w:val="Hyperlink"/>
          <w:rFonts w:ascii="Montserrat Light" w:hAnsi="Montserrat Light"/>
          <w:b w:val="0"/>
          <w:sz w:val="16"/>
          <w:szCs w:val="16"/>
        </w:rPr>
        <w:t>MTa Insight Kit</w:t>
      </w:r>
    </w:hyperlink>
    <w:r>
      <w:rPr>
        <w:rFonts w:ascii="Montserrat Light" w:hAnsi="Montserrat Light"/>
        <w:b w:val="0"/>
        <w:sz w:val="16"/>
        <w:szCs w:val="16"/>
      </w:rPr>
      <w:t xml:space="preserve"> (53 Experiential Activities)</w:t>
    </w:r>
  </w:p>
  <w:p w14:paraId="1A0AF26D" w14:textId="77777777" w:rsidR="008F6C38" w:rsidRDefault="008F6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0EDC" w14:textId="77777777" w:rsidR="00D33086" w:rsidRDefault="00D33086" w:rsidP="000C7C51">
      <w:pPr>
        <w:spacing w:after="0" w:line="240" w:lineRule="auto"/>
      </w:pPr>
      <w:r>
        <w:separator/>
      </w:r>
    </w:p>
  </w:footnote>
  <w:footnote w:type="continuationSeparator" w:id="0">
    <w:p w14:paraId="7B8E294C" w14:textId="77777777" w:rsidR="00D33086" w:rsidRDefault="00D33086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235C" w14:textId="42B3054B" w:rsidR="00763AC4" w:rsidRPr="008A4373" w:rsidRDefault="00BF1098" w:rsidP="008A43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DEEA7B" wp14:editId="04B018BA">
          <wp:simplePos x="0" y="0"/>
          <wp:positionH relativeFrom="column">
            <wp:posOffset>-981075</wp:posOffset>
          </wp:positionH>
          <wp:positionV relativeFrom="paragraph">
            <wp:posOffset>-447675</wp:posOffset>
          </wp:positionV>
          <wp:extent cx="7843576" cy="12192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649" cy="122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1152"/>
    <w:multiLevelType w:val="hybridMultilevel"/>
    <w:tmpl w:val="81865D38"/>
    <w:lvl w:ilvl="0" w:tplc="ACEA19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D354F2D8">
      <w:start w:val="1"/>
      <w:numFmt w:val="bullet"/>
      <w:pStyle w:val="Bullets2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EA5"/>
    <w:multiLevelType w:val="hybridMultilevel"/>
    <w:tmpl w:val="E2E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1E9"/>
    <w:multiLevelType w:val="hybridMultilevel"/>
    <w:tmpl w:val="A3F47670"/>
    <w:lvl w:ilvl="0" w:tplc="ACEA19E8">
      <w:start w:val="1"/>
      <w:numFmt w:val="bullet"/>
      <w:pStyle w:val="BulletTable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59D7"/>
    <w:multiLevelType w:val="hybridMultilevel"/>
    <w:tmpl w:val="AFA0FB8C"/>
    <w:lvl w:ilvl="0" w:tplc="A6A22E12">
      <w:start w:val="1"/>
      <w:numFmt w:val="bullet"/>
      <w:pStyle w:val="Insightssub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71FB8"/>
    <w:multiLevelType w:val="hybridMultilevel"/>
    <w:tmpl w:val="25CA27A8"/>
    <w:lvl w:ilvl="0" w:tplc="9F6ED4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1D1B"/>
    <w:multiLevelType w:val="hybridMultilevel"/>
    <w:tmpl w:val="462A4FBE"/>
    <w:lvl w:ilvl="0" w:tplc="A8EC19AE">
      <w:start w:val="1"/>
      <w:numFmt w:val="lowerRoman"/>
      <w:pStyle w:val="ReviewBulletsLevel2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108DE"/>
    <w:multiLevelType w:val="hybridMultilevel"/>
    <w:tmpl w:val="F7287A48"/>
    <w:lvl w:ilvl="0" w:tplc="B54A791C">
      <w:start w:val="1"/>
      <w:numFmt w:val="decimal"/>
      <w:pStyle w:val="NumberListBody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57135"/>
    <w:multiLevelType w:val="multilevel"/>
    <w:tmpl w:val="D6702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B11697"/>
    <w:multiLevelType w:val="multilevel"/>
    <w:tmpl w:val="C8AE4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0B7A16"/>
    <w:multiLevelType w:val="hybridMultilevel"/>
    <w:tmpl w:val="355A4524"/>
    <w:lvl w:ilvl="0" w:tplc="0A7A374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12A95"/>
    <w:multiLevelType w:val="multilevel"/>
    <w:tmpl w:val="0582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9F6B47"/>
    <w:multiLevelType w:val="multilevel"/>
    <w:tmpl w:val="1BE203E2"/>
    <w:lvl w:ilvl="0">
      <w:start w:val="1"/>
      <w:numFmt w:val="decimal"/>
      <w:pStyle w:val="INSSubHeading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sSub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C743CC"/>
    <w:multiLevelType w:val="hybridMultilevel"/>
    <w:tmpl w:val="5698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2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51"/>
    <w:rsid w:val="0002438D"/>
    <w:rsid w:val="000408D8"/>
    <w:rsid w:val="00040F76"/>
    <w:rsid w:val="000448B2"/>
    <w:rsid w:val="000515F6"/>
    <w:rsid w:val="00073E37"/>
    <w:rsid w:val="000B126E"/>
    <w:rsid w:val="000B2041"/>
    <w:rsid w:val="000C012C"/>
    <w:rsid w:val="000C3926"/>
    <w:rsid w:val="000C65D3"/>
    <w:rsid w:val="000C7C51"/>
    <w:rsid w:val="000E62F0"/>
    <w:rsid w:val="000E7E11"/>
    <w:rsid w:val="000F6828"/>
    <w:rsid w:val="00104F11"/>
    <w:rsid w:val="001304F1"/>
    <w:rsid w:val="00140CFA"/>
    <w:rsid w:val="001661CB"/>
    <w:rsid w:val="00193D38"/>
    <w:rsid w:val="001A2E01"/>
    <w:rsid w:val="001A5FD1"/>
    <w:rsid w:val="001C3814"/>
    <w:rsid w:val="001C3CFD"/>
    <w:rsid w:val="001C4A55"/>
    <w:rsid w:val="001D49D8"/>
    <w:rsid w:val="001F07E1"/>
    <w:rsid w:val="00215985"/>
    <w:rsid w:val="00215D8E"/>
    <w:rsid w:val="00220A81"/>
    <w:rsid w:val="0023272D"/>
    <w:rsid w:val="00252951"/>
    <w:rsid w:val="00264F43"/>
    <w:rsid w:val="00267DE2"/>
    <w:rsid w:val="00271DF1"/>
    <w:rsid w:val="00290444"/>
    <w:rsid w:val="00291F09"/>
    <w:rsid w:val="002A1760"/>
    <w:rsid w:val="002A27A8"/>
    <w:rsid w:val="002D5845"/>
    <w:rsid w:val="002E2E81"/>
    <w:rsid w:val="002F7972"/>
    <w:rsid w:val="003229B0"/>
    <w:rsid w:val="0033146B"/>
    <w:rsid w:val="003749B3"/>
    <w:rsid w:val="003838D0"/>
    <w:rsid w:val="00385AAE"/>
    <w:rsid w:val="00391D95"/>
    <w:rsid w:val="00397A66"/>
    <w:rsid w:val="003A3A91"/>
    <w:rsid w:val="003B76AC"/>
    <w:rsid w:val="003C0F65"/>
    <w:rsid w:val="003E301F"/>
    <w:rsid w:val="003F407B"/>
    <w:rsid w:val="00404CC1"/>
    <w:rsid w:val="00430CDF"/>
    <w:rsid w:val="00442FD8"/>
    <w:rsid w:val="00471E14"/>
    <w:rsid w:val="004746AE"/>
    <w:rsid w:val="0049081D"/>
    <w:rsid w:val="004D1B3B"/>
    <w:rsid w:val="004F2628"/>
    <w:rsid w:val="004F3478"/>
    <w:rsid w:val="00502099"/>
    <w:rsid w:val="00532A3B"/>
    <w:rsid w:val="00532B67"/>
    <w:rsid w:val="005330B5"/>
    <w:rsid w:val="0054314B"/>
    <w:rsid w:val="00552B3E"/>
    <w:rsid w:val="00555B8F"/>
    <w:rsid w:val="00571BE5"/>
    <w:rsid w:val="00571FAC"/>
    <w:rsid w:val="005814B8"/>
    <w:rsid w:val="005A1828"/>
    <w:rsid w:val="005A7DFA"/>
    <w:rsid w:val="00620EC6"/>
    <w:rsid w:val="006214DB"/>
    <w:rsid w:val="00632257"/>
    <w:rsid w:val="00637936"/>
    <w:rsid w:val="0064119A"/>
    <w:rsid w:val="0065246F"/>
    <w:rsid w:val="006525B0"/>
    <w:rsid w:val="00655150"/>
    <w:rsid w:val="006947E9"/>
    <w:rsid w:val="006A24DB"/>
    <w:rsid w:val="006A40E1"/>
    <w:rsid w:val="006C1A78"/>
    <w:rsid w:val="006C76D3"/>
    <w:rsid w:val="006E3EC5"/>
    <w:rsid w:val="006E6971"/>
    <w:rsid w:val="006E7CBD"/>
    <w:rsid w:val="00741831"/>
    <w:rsid w:val="007537FF"/>
    <w:rsid w:val="00763AC4"/>
    <w:rsid w:val="007772E6"/>
    <w:rsid w:val="007A217F"/>
    <w:rsid w:val="007D2D7D"/>
    <w:rsid w:val="007D641C"/>
    <w:rsid w:val="007F1961"/>
    <w:rsid w:val="00847CBD"/>
    <w:rsid w:val="00860313"/>
    <w:rsid w:val="008A1E7D"/>
    <w:rsid w:val="008A4373"/>
    <w:rsid w:val="008B5892"/>
    <w:rsid w:val="008C763A"/>
    <w:rsid w:val="008F4B7E"/>
    <w:rsid w:val="008F6C38"/>
    <w:rsid w:val="00913585"/>
    <w:rsid w:val="00935F55"/>
    <w:rsid w:val="00940D60"/>
    <w:rsid w:val="00944857"/>
    <w:rsid w:val="00980239"/>
    <w:rsid w:val="009846D6"/>
    <w:rsid w:val="009935FF"/>
    <w:rsid w:val="009A683F"/>
    <w:rsid w:val="009B4217"/>
    <w:rsid w:val="009C154D"/>
    <w:rsid w:val="009D5F70"/>
    <w:rsid w:val="009E4C45"/>
    <w:rsid w:val="009E511B"/>
    <w:rsid w:val="009F675F"/>
    <w:rsid w:val="00A2171A"/>
    <w:rsid w:val="00A3157B"/>
    <w:rsid w:val="00A33F3E"/>
    <w:rsid w:val="00A35174"/>
    <w:rsid w:val="00A42C20"/>
    <w:rsid w:val="00A4684A"/>
    <w:rsid w:val="00A92F38"/>
    <w:rsid w:val="00A94144"/>
    <w:rsid w:val="00AB19CA"/>
    <w:rsid w:val="00AB4EE7"/>
    <w:rsid w:val="00AC48C1"/>
    <w:rsid w:val="00AC54D2"/>
    <w:rsid w:val="00AD0782"/>
    <w:rsid w:val="00AF510B"/>
    <w:rsid w:val="00B03781"/>
    <w:rsid w:val="00B41364"/>
    <w:rsid w:val="00B41FBC"/>
    <w:rsid w:val="00B43E86"/>
    <w:rsid w:val="00B476B7"/>
    <w:rsid w:val="00B56253"/>
    <w:rsid w:val="00B6097F"/>
    <w:rsid w:val="00B63F43"/>
    <w:rsid w:val="00B75899"/>
    <w:rsid w:val="00B77763"/>
    <w:rsid w:val="00B808AC"/>
    <w:rsid w:val="00BA7173"/>
    <w:rsid w:val="00BB7A01"/>
    <w:rsid w:val="00BF1098"/>
    <w:rsid w:val="00BF5409"/>
    <w:rsid w:val="00C050EB"/>
    <w:rsid w:val="00C154C6"/>
    <w:rsid w:val="00C22562"/>
    <w:rsid w:val="00C25931"/>
    <w:rsid w:val="00C36BE7"/>
    <w:rsid w:val="00C5782E"/>
    <w:rsid w:val="00C84363"/>
    <w:rsid w:val="00C90483"/>
    <w:rsid w:val="00CA6B80"/>
    <w:rsid w:val="00CB76F6"/>
    <w:rsid w:val="00CC5231"/>
    <w:rsid w:val="00CF0810"/>
    <w:rsid w:val="00CF7B73"/>
    <w:rsid w:val="00D218EE"/>
    <w:rsid w:val="00D231E7"/>
    <w:rsid w:val="00D33086"/>
    <w:rsid w:val="00D64A7A"/>
    <w:rsid w:val="00D90675"/>
    <w:rsid w:val="00D9101E"/>
    <w:rsid w:val="00DC7B6D"/>
    <w:rsid w:val="00DC7EF5"/>
    <w:rsid w:val="00DD3FFC"/>
    <w:rsid w:val="00DD7322"/>
    <w:rsid w:val="00DE3770"/>
    <w:rsid w:val="00E159DE"/>
    <w:rsid w:val="00E3299D"/>
    <w:rsid w:val="00E37759"/>
    <w:rsid w:val="00E75869"/>
    <w:rsid w:val="00E759D3"/>
    <w:rsid w:val="00E76023"/>
    <w:rsid w:val="00E84BC0"/>
    <w:rsid w:val="00E93CA4"/>
    <w:rsid w:val="00EA4B95"/>
    <w:rsid w:val="00EA5856"/>
    <w:rsid w:val="00EA7DA9"/>
    <w:rsid w:val="00EC098C"/>
    <w:rsid w:val="00ED299F"/>
    <w:rsid w:val="00F058BC"/>
    <w:rsid w:val="00F07D16"/>
    <w:rsid w:val="00F16844"/>
    <w:rsid w:val="00F261A9"/>
    <w:rsid w:val="00F34313"/>
    <w:rsid w:val="00F63B31"/>
    <w:rsid w:val="00F75D1D"/>
    <w:rsid w:val="00F92F02"/>
    <w:rsid w:val="00FD5EF7"/>
    <w:rsid w:val="00FE4C51"/>
    <w:rsid w:val="00FF393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423E2"/>
  <w15:docId w15:val="{77CF0AA4-4DA4-4EF3-9353-2096B66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51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A351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35174"/>
    <w:pPr>
      <w:keepNext/>
      <w:spacing w:after="0" w:line="240" w:lineRule="auto"/>
      <w:outlineLvl w:val="2"/>
    </w:pPr>
    <w:rPr>
      <w:rFonts w:ascii="Arial" w:eastAsia="Times New Roman" w:hAnsi="Arial"/>
      <w:b/>
      <w:sz w:val="28"/>
      <w:szCs w:val="20"/>
      <w:shd w:val="pct12" w:color="auto" w:fill="FFFFF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17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517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rsid w:val="00A3517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semiHidden/>
    <w:rsid w:val="00A35174"/>
    <w:rPr>
      <w:rFonts w:ascii="Calibri Light" w:eastAsia="Times New Roman" w:hAnsi="Calibri Light" w:cs="Times New Roman"/>
      <w:color w:val="2E74B5"/>
    </w:rPr>
  </w:style>
  <w:style w:type="table" w:customStyle="1" w:styleId="STEMTable1">
    <w:name w:val="STEM Table 1"/>
    <w:basedOn w:val="TableNormal"/>
    <w:uiPriority w:val="99"/>
    <w:rsid w:val="00A35174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KHeading">
    <w:name w:val="TK Heading"/>
    <w:basedOn w:val="Normal"/>
    <w:rsid w:val="00A35174"/>
    <w:rPr>
      <w:rFonts w:ascii="Montserrat Light" w:hAnsi="Montserrat Light"/>
      <w:color w:val="DB0C1B"/>
      <w:sz w:val="32"/>
    </w:rPr>
  </w:style>
  <w:style w:type="paragraph" w:customStyle="1" w:styleId="TKSubHeading">
    <w:name w:val="TK Sub Heading"/>
    <w:basedOn w:val="Normal"/>
    <w:rsid w:val="00A35174"/>
    <w:rPr>
      <w:rFonts w:ascii="Montserrat Light" w:hAnsi="Montserrat Light"/>
      <w:color w:val="DB0C1B"/>
      <w:sz w:val="20"/>
    </w:rPr>
  </w:style>
  <w:style w:type="paragraph" w:customStyle="1" w:styleId="Bullets">
    <w:name w:val="Bullets"/>
    <w:basedOn w:val="BulletTable"/>
    <w:autoRedefine/>
    <w:qFormat/>
    <w:rsid w:val="00A35174"/>
    <w:pPr>
      <w:tabs>
        <w:tab w:val="left" w:pos="567"/>
      </w:tabs>
      <w:spacing w:after="240"/>
      <w:ind w:left="851"/>
    </w:pPr>
  </w:style>
  <w:style w:type="paragraph" w:customStyle="1" w:styleId="MINIHeading">
    <w:name w:val="MINI Heading"/>
    <w:basedOn w:val="Normal"/>
    <w:rsid w:val="00A35174"/>
    <w:rPr>
      <w:rFonts w:ascii="Montserrat Light" w:hAnsi="Montserrat Light"/>
      <w:color w:val="3196CE"/>
      <w:sz w:val="32"/>
    </w:rPr>
  </w:style>
  <w:style w:type="paragraph" w:customStyle="1" w:styleId="MINISubHeading">
    <w:name w:val="MINI Sub Heading"/>
    <w:basedOn w:val="Normal"/>
    <w:rsid w:val="00A35174"/>
    <w:rPr>
      <w:rFonts w:ascii="Montserrat Light" w:hAnsi="Montserrat Light"/>
      <w:color w:val="3196CE"/>
      <w:sz w:val="20"/>
    </w:rPr>
  </w:style>
  <w:style w:type="paragraph" w:customStyle="1" w:styleId="KANHeading">
    <w:name w:val="KAN Heading"/>
    <w:basedOn w:val="Normal"/>
    <w:rsid w:val="00A35174"/>
    <w:rPr>
      <w:rFonts w:ascii="Montserrat Light" w:hAnsi="Montserrat Light"/>
      <w:color w:val="6F217F"/>
      <w:sz w:val="32"/>
    </w:rPr>
  </w:style>
  <w:style w:type="paragraph" w:customStyle="1" w:styleId="KANSubHeading">
    <w:name w:val="KAN Sub Heading"/>
    <w:basedOn w:val="Normal"/>
    <w:rsid w:val="00A35174"/>
    <w:rPr>
      <w:rFonts w:ascii="Montserrat Light" w:hAnsi="Montserrat Light"/>
      <w:color w:val="6F217F"/>
      <w:sz w:val="20"/>
    </w:rPr>
  </w:style>
  <w:style w:type="paragraph" w:customStyle="1" w:styleId="SELHeading">
    <w:name w:val="SEL Heading"/>
    <w:basedOn w:val="Normal"/>
    <w:rsid w:val="00A35174"/>
    <w:rPr>
      <w:rFonts w:ascii="Montserrat Light" w:hAnsi="Montserrat Light"/>
      <w:color w:val="0054A4"/>
      <w:sz w:val="32"/>
    </w:rPr>
  </w:style>
  <w:style w:type="table" w:styleId="TableGrid">
    <w:name w:val="Table Grid"/>
    <w:basedOn w:val="TableNormal"/>
    <w:uiPriority w:val="39"/>
    <w:rsid w:val="00A3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SubHeading">
    <w:name w:val="SEL Sub Heading"/>
    <w:basedOn w:val="Normal"/>
    <w:rsid w:val="00A35174"/>
    <w:rPr>
      <w:rFonts w:ascii="Montserrat Light" w:hAnsi="Montserrat Light"/>
      <w:color w:val="0054A4"/>
      <w:sz w:val="20"/>
    </w:rPr>
  </w:style>
  <w:style w:type="character" w:customStyle="1" w:styleId="TitleChar">
    <w:name w:val="Title Char"/>
    <w:uiPriority w:val="10"/>
    <w:rsid w:val="00A3517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AHeading">
    <w:name w:val="COA Heading"/>
    <w:basedOn w:val="Normal"/>
    <w:rsid w:val="00A35174"/>
    <w:rPr>
      <w:rFonts w:ascii="Montserrat Light" w:hAnsi="Montserrat Light"/>
      <w:color w:val="FBC002"/>
      <w:sz w:val="32"/>
    </w:rPr>
  </w:style>
  <w:style w:type="paragraph" w:customStyle="1" w:styleId="COASubHeading">
    <w:name w:val="COA Sub Heading"/>
    <w:basedOn w:val="Normal"/>
    <w:rsid w:val="00A35174"/>
    <w:rPr>
      <w:rFonts w:ascii="Montserrat Light" w:hAnsi="Montserrat Light"/>
      <w:color w:val="FBC002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51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517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17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51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3517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HeaderChar">
    <w:name w:val="Header Char"/>
    <w:link w:val="Head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FooterChar">
    <w:name w:val="Footer Char"/>
    <w:link w:val="Foot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ulHeading">
    <w:name w:val="Cul Heading"/>
    <w:basedOn w:val="Normal"/>
    <w:rsid w:val="00A35174"/>
    <w:rPr>
      <w:rFonts w:ascii="Montserrat Light" w:hAnsi="Montserrat Light"/>
      <w:color w:val="ACBB0F"/>
      <w:sz w:val="32"/>
    </w:rPr>
  </w:style>
  <w:style w:type="paragraph" w:customStyle="1" w:styleId="CULSubHeading">
    <w:name w:val="CUL Sub Heading"/>
    <w:basedOn w:val="Normal"/>
    <w:rsid w:val="00A35174"/>
    <w:rPr>
      <w:rFonts w:ascii="Montserrat Light" w:hAnsi="Montserrat Light"/>
      <w:color w:val="ACBB0F"/>
      <w:sz w:val="20"/>
    </w:rPr>
  </w:style>
  <w:style w:type="paragraph" w:styleId="ListBullet">
    <w:name w:val="List Bullet"/>
    <w:basedOn w:val="Normal"/>
    <w:autoRedefine/>
    <w:uiPriority w:val="99"/>
    <w:rsid w:val="00A35174"/>
    <w:pPr>
      <w:tabs>
        <w:tab w:val="left" w:pos="4680"/>
      </w:tabs>
      <w:spacing w:after="0" w:line="240" w:lineRule="auto"/>
    </w:pPr>
    <w:rPr>
      <w:rFonts w:ascii="Arial" w:eastAsia="Times New Roman" w:hAnsi="Arial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rsid w:val="00A351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51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5174"/>
    <w:rPr>
      <w:rFonts w:ascii="Consolas" w:eastAsia="Calibri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35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1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3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51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17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174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3517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17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35174"/>
    <w:pPr>
      <w:spacing w:after="100"/>
      <w:ind w:left="440"/>
    </w:pPr>
  </w:style>
  <w:style w:type="character" w:styleId="Hyperlink">
    <w:name w:val="Hyperlink"/>
    <w:uiPriority w:val="99"/>
    <w:unhideWhenUsed/>
    <w:rsid w:val="00A35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5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SHeading">
    <w:name w:val="INS Heading"/>
    <w:basedOn w:val="Normal"/>
    <w:qFormat/>
    <w:rsid w:val="00A35174"/>
    <w:rPr>
      <w:rFonts w:ascii="Montserrat Light" w:hAnsi="Montserrat Light"/>
      <w:color w:val="009141"/>
      <w:sz w:val="32"/>
      <w:szCs w:val="32"/>
    </w:rPr>
  </w:style>
  <w:style w:type="paragraph" w:customStyle="1" w:styleId="INSSubHeading">
    <w:name w:val="INS Sub Heading"/>
    <w:basedOn w:val="Normal"/>
    <w:qFormat/>
    <w:rsid w:val="00A35174"/>
    <w:rPr>
      <w:rFonts w:ascii="Montserrat Light" w:hAnsi="Montserrat Light"/>
      <w:color w:val="009141"/>
      <w:sz w:val="20"/>
      <w:szCs w:val="20"/>
    </w:rPr>
  </w:style>
  <w:style w:type="paragraph" w:customStyle="1" w:styleId="Body">
    <w:name w:val="Body"/>
    <w:basedOn w:val="Normal"/>
    <w:qFormat/>
    <w:rsid w:val="00A35174"/>
    <w:pPr>
      <w:spacing w:line="288" w:lineRule="auto"/>
    </w:pPr>
    <w:rPr>
      <w:rFonts w:ascii="Montserrat Light" w:hAnsi="Montserrat Light"/>
      <w:sz w:val="20"/>
      <w:szCs w:val="20"/>
    </w:rPr>
  </w:style>
  <w:style w:type="paragraph" w:customStyle="1" w:styleId="BulletTable">
    <w:name w:val="Bullet Table"/>
    <w:basedOn w:val="Normal"/>
    <w:qFormat/>
    <w:rsid w:val="00A35174"/>
    <w:pPr>
      <w:widowControl w:val="0"/>
      <w:numPr>
        <w:numId w:val="3"/>
      </w:numPr>
      <w:tabs>
        <w:tab w:val="left" w:pos="1134"/>
      </w:tabs>
      <w:spacing w:after="0" w:line="240" w:lineRule="auto"/>
    </w:pPr>
    <w:rPr>
      <w:rFonts w:ascii="Montserrat Light" w:eastAsia="Times New Roman" w:hAnsi="Montserrat Light"/>
      <w:color w:val="000000"/>
      <w:kern w:val="28"/>
      <w:sz w:val="20"/>
      <w:szCs w:val="20"/>
      <w:lang w:eastAsia="en-GB"/>
    </w:rPr>
  </w:style>
  <w:style w:type="table" w:customStyle="1" w:styleId="STEMSummaryTable">
    <w:name w:val="STEM Summary Table"/>
    <w:basedOn w:val="STEMTable1"/>
    <w:uiPriority w:val="99"/>
    <w:rsid w:val="00A35174"/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ableHeadingText">
    <w:name w:val="Table Heading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TableBodyText">
    <w:name w:val="Table Body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NumberListBody">
    <w:name w:val="Number List Body"/>
    <w:basedOn w:val="Body"/>
    <w:link w:val="NumberListBodyChar"/>
    <w:qFormat/>
    <w:rsid w:val="006A24DB"/>
    <w:pPr>
      <w:numPr>
        <w:numId w:val="13"/>
      </w:numPr>
    </w:pPr>
  </w:style>
  <w:style w:type="paragraph" w:customStyle="1" w:styleId="Bullets2Level">
    <w:name w:val="Bullets 2 Level"/>
    <w:basedOn w:val="Bullets"/>
    <w:qFormat/>
    <w:rsid w:val="00A35174"/>
    <w:pPr>
      <w:numPr>
        <w:ilvl w:val="1"/>
        <w:numId w:val="1"/>
      </w:numPr>
    </w:pPr>
  </w:style>
  <w:style w:type="character" w:customStyle="1" w:styleId="NumberListBodyChar">
    <w:name w:val="Number List Body Char"/>
    <w:basedOn w:val="DefaultParagraphFont"/>
    <w:link w:val="NumberListBody"/>
    <w:rsid w:val="006A24DB"/>
    <w:rPr>
      <w:rFonts w:ascii="Montserrat Light" w:eastAsia="Calibri" w:hAnsi="Montserrat Light" w:cs="Times New Roman"/>
      <w:sz w:val="20"/>
      <w:szCs w:val="20"/>
    </w:rPr>
  </w:style>
  <w:style w:type="paragraph" w:customStyle="1" w:styleId="Insightssubheading">
    <w:name w:val="Insights sub heading"/>
    <w:basedOn w:val="Normal"/>
    <w:rsid w:val="00A35174"/>
    <w:pPr>
      <w:widowControl w:val="0"/>
    </w:pPr>
    <w:rPr>
      <w:rFonts w:ascii="Arial" w:hAnsi="Arial"/>
      <w:b/>
    </w:rPr>
  </w:style>
  <w:style w:type="paragraph" w:customStyle="1" w:styleId="STEMBody">
    <w:name w:val="STEM Body"/>
    <w:basedOn w:val="Normal"/>
    <w:qFormat/>
    <w:rsid w:val="00A35174"/>
    <w:pPr>
      <w:spacing w:line="288" w:lineRule="auto"/>
    </w:pPr>
    <w:rPr>
      <w:rFonts w:ascii="Montserrat Light" w:hAnsi="Montserrat Light"/>
    </w:rPr>
  </w:style>
  <w:style w:type="paragraph" w:styleId="BodyTextIndent">
    <w:name w:val="Body Text Indent"/>
    <w:basedOn w:val="Normal"/>
    <w:link w:val="BodyTextIndentChar"/>
    <w:uiPriority w:val="99"/>
    <w:unhideWhenUsed/>
    <w:rsid w:val="00A35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5174"/>
    <w:rPr>
      <w:rFonts w:ascii="Calibri" w:eastAsia="Calibri" w:hAnsi="Calibri" w:cs="Times New Roman"/>
    </w:rPr>
  </w:style>
  <w:style w:type="paragraph" w:customStyle="1" w:styleId="InsightsBodytext">
    <w:name w:val="Insights Body text"/>
    <w:basedOn w:val="Normal"/>
    <w:link w:val="InsightsBodytextChar"/>
    <w:rsid w:val="00A35174"/>
    <w:pPr>
      <w:widowControl w:val="0"/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Bullet">
    <w:name w:val="Insights Bullet"/>
    <w:basedOn w:val="Normal"/>
    <w:rsid w:val="00A35174"/>
    <w:pPr>
      <w:widowControl w:val="0"/>
      <w:tabs>
        <w:tab w:val="num" w:pos="644"/>
        <w:tab w:val="left" w:pos="1134"/>
      </w:tabs>
      <w:spacing w:after="0" w:line="240" w:lineRule="auto"/>
      <w:ind w:left="644" w:hanging="360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subheadingChar">
    <w:name w:val="Insights sub heading Char"/>
    <w:basedOn w:val="Normal"/>
    <w:link w:val="InsightssubheadingCharChar"/>
    <w:rsid w:val="00A35174"/>
    <w:pPr>
      <w:widowControl w:val="0"/>
      <w:spacing w:after="0" w:line="240" w:lineRule="auto"/>
    </w:pPr>
    <w:rPr>
      <w:rFonts w:ascii="Arial" w:eastAsia="Times New Roman" w:hAnsi="Arial"/>
      <w:b/>
      <w:color w:val="000000"/>
      <w:kern w:val="28"/>
      <w:lang w:eastAsia="en-GB"/>
    </w:rPr>
  </w:style>
  <w:style w:type="character" w:customStyle="1" w:styleId="InsightsHeading">
    <w:name w:val="Insights Heading"/>
    <w:basedOn w:val="DefaultParagraphFont"/>
    <w:rsid w:val="00A35174"/>
    <w:rPr>
      <w:rFonts w:ascii="Comic Sans MS" w:hAnsi="Comic Sans MS"/>
      <w:b/>
      <w:bCs/>
      <w:caps/>
      <w:sz w:val="32"/>
      <w:szCs w:val="32"/>
    </w:rPr>
  </w:style>
  <w:style w:type="character" w:customStyle="1" w:styleId="InsightssubheadingCharChar">
    <w:name w:val="Insights sub heading Char Char"/>
    <w:basedOn w:val="DefaultParagraphFont"/>
    <w:link w:val="InsightssubheadingChar"/>
    <w:rsid w:val="00A35174"/>
    <w:rPr>
      <w:rFonts w:ascii="Arial" w:eastAsia="Times New Roman" w:hAnsi="Arial" w:cs="Times New Roman"/>
      <w:b/>
      <w:color w:val="000000"/>
      <w:kern w:val="28"/>
      <w:lang w:eastAsia="en-GB"/>
    </w:rPr>
  </w:style>
  <w:style w:type="character" w:customStyle="1" w:styleId="InsightsBodytextChar">
    <w:name w:val="Insights Body text Char"/>
    <w:basedOn w:val="DefaultParagraphFont"/>
    <w:link w:val="InsightsBodytext"/>
    <w:rsid w:val="00A35174"/>
    <w:rPr>
      <w:rFonts w:ascii="Arial" w:eastAsia="Times New Roman" w:hAnsi="Arial" w:cs="Times New Roman"/>
      <w:color w:val="000000"/>
      <w:kern w:val="28"/>
      <w:lang w:eastAsia="en-GB"/>
    </w:rPr>
  </w:style>
  <w:style w:type="paragraph" w:customStyle="1" w:styleId="NumberedList">
    <w:name w:val="Numbered List"/>
    <w:basedOn w:val="Bullets"/>
    <w:rsid w:val="00A35174"/>
    <w:pPr>
      <w:numPr>
        <w:numId w:val="2"/>
      </w:numPr>
      <w:ind w:left="851" w:hanging="284"/>
    </w:pPr>
  </w:style>
  <w:style w:type="paragraph" w:customStyle="1" w:styleId="TableBodyCenter">
    <w:name w:val="Table Body Center"/>
    <w:basedOn w:val="TableBodyText"/>
    <w:rsid w:val="00A35174"/>
    <w:pPr>
      <w:jc w:val="center"/>
    </w:pPr>
  </w:style>
  <w:style w:type="paragraph" w:customStyle="1" w:styleId="TableHeadingCentre">
    <w:name w:val="Table Heading Centre"/>
    <w:basedOn w:val="TableHeadingText"/>
    <w:rsid w:val="00CF7B73"/>
    <w:pPr>
      <w:jc w:val="center"/>
    </w:pPr>
  </w:style>
  <w:style w:type="paragraph" w:customStyle="1" w:styleId="BodyNoSpaceAfter">
    <w:name w:val="Body No Space After"/>
    <w:basedOn w:val="Body"/>
    <w:rsid w:val="00EA4B95"/>
    <w:pPr>
      <w:spacing w:after="0"/>
    </w:pPr>
  </w:style>
  <w:style w:type="paragraph" w:customStyle="1" w:styleId="MTaKitBodyCharChar">
    <w:name w:val="MTa Kit Body Char Char"/>
    <w:basedOn w:val="PlainText"/>
    <w:link w:val="MTaKitBodyCharCharChar"/>
    <w:rsid w:val="00EA4B95"/>
    <w:rPr>
      <w:rFonts w:ascii="Arial" w:eastAsia="Times New Roman" w:hAnsi="Arial" w:cs="Courier New"/>
      <w:sz w:val="22"/>
      <w:szCs w:val="24"/>
      <w:lang w:eastAsia="zh-CN"/>
    </w:rPr>
  </w:style>
  <w:style w:type="character" w:customStyle="1" w:styleId="MTaKitBodyCharCharChar">
    <w:name w:val="MTa Kit Body Char Char Char"/>
    <w:basedOn w:val="DefaultParagraphFont"/>
    <w:link w:val="MTaKitBodyCharChar"/>
    <w:rsid w:val="00EA4B95"/>
    <w:rPr>
      <w:rFonts w:ascii="Arial" w:eastAsia="Times New Roman" w:hAnsi="Arial" w:cs="Courier New"/>
      <w:szCs w:val="24"/>
      <w:lang w:eastAsia="zh-CN"/>
    </w:rPr>
  </w:style>
  <w:style w:type="paragraph" w:customStyle="1" w:styleId="Bodyitalics">
    <w:name w:val="Body italics"/>
    <w:basedOn w:val="Body"/>
    <w:rsid w:val="006525B0"/>
    <w:rPr>
      <w:i/>
    </w:rPr>
  </w:style>
  <w:style w:type="character" w:styleId="Emphasis">
    <w:name w:val="Emphasis"/>
    <w:basedOn w:val="DefaultParagraphFont"/>
    <w:uiPriority w:val="20"/>
    <w:qFormat/>
    <w:rsid w:val="00DC7EF5"/>
    <w:rPr>
      <w:i/>
      <w:iCs/>
    </w:rPr>
  </w:style>
  <w:style w:type="character" w:styleId="Strong">
    <w:name w:val="Strong"/>
    <w:basedOn w:val="DefaultParagraphFont"/>
    <w:uiPriority w:val="22"/>
    <w:qFormat/>
    <w:rsid w:val="00DC7EF5"/>
    <w:rPr>
      <w:b/>
      <w:bCs/>
    </w:rPr>
  </w:style>
  <w:style w:type="character" w:styleId="BookTitle">
    <w:name w:val="Book Title"/>
    <w:basedOn w:val="DefaultParagraphFont"/>
    <w:uiPriority w:val="33"/>
    <w:qFormat/>
    <w:rsid w:val="002E2E81"/>
    <w:rPr>
      <w:b/>
      <w:bCs/>
      <w:i/>
      <w:iCs/>
      <w:spacing w:val="5"/>
    </w:rPr>
  </w:style>
  <w:style w:type="table" w:customStyle="1" w:styleId="STEMSummaryTable1">
    <w:name w:val="STEM Summary Table1"/>
    <w:basedOn w:val="STEMTable1"/>
    <w:uiPriority w:val="99"/>
    <w:rsid w:val="00B476B7"/>
    <w:pPr>
      <w:spacing w:after="240"/>
    </w:pPr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yle1">
    <w:name w:val="Style1"/>
    <w:basedOn w:val="TableNormal"/>
    <w:uiPriority w:val="99"/>
    <w:rsid w:val="00B476B7"/>
    <w:pPr>
      <w:spacing w:after="0" w:line="240" w:lineRule="auto"/>
    </w:pPr>
    <w:tblPr/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erialtable">
    <w:name w:val="serialtable"/>
    <w:basedOn w:val="TableNormal"/>
    <w:uiPriority w:val="99"/>
    <w:rsid w:val="00B476B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tyle2">
    <w:name w:val="Style2"/>
    <w:basedOn w:val="STEMSummaryTable1"/>
    <w:uiPriority w:val="99"/>
    <w:rsid w:val="009D5F70"/>
    <w:pPr>
      <w:spacing w:after="0"/>
    </w:pPr>
    <w:tblPr/>
    <w:tcPr>
      <w:shd w:val="clear" w:color="auto" w:fill="FFFFFF" w:themeFill="background1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EMSummaryTable2">
    <w:name w:val="STEM Summary Table2"/>
    <w:basedOn w:val="TableNormal"/>
    <w:uiPriority w:val="99"/>
    <w:rsid w:val="000C3926"/>
    <w:pPr>
      <w:spacing w:after="24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sightssubbullet">
    <w:name w:val="Insights sub bullet"/>
    <w:basedOn w:val="Normal"/>
    <w:rsid w:val="00252951"/>
    <w:pPr>
      <w:numPr>
        <w:numId w:val="4"/>
      </w:numPr>
      <w:tabs>
        <w:tab w:val="num" w:pos="1134"/>
        <w:tab w:val="num" w:pos="1418"/>
      </w:tabs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table" w:customStyle="1" w:styleId="STEMTable11">
    <w:name w:val="STEM Table 11"/>
    <w:basedOn w:val="TableNormal"/>
    <w:uiPriority w:val="99"/>
    <w:rsid w:val="00271DF1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ReviewBulletsLevel2">
    <w:name w:val="Review Bullets Level 2"/>
    <w:basedOn w:val="Body"/>
    <w:rsid w:val="00A35174"/>
    <w:pPr>
      <w:numPr>
        <w:numId w:val="5"/>
      </w:numPr>
    </w:pPr>
  </w:style>
  <w:style w:type="paragraph" w:customStyle="1" w:styleId="RedBody">
    <w:name w:val="Red Body"/>
    <w:basedOn w:val="Body"/>
    <w:qFormat/>
    <w:rsid w:val="00215985"/>
    <w:rPr>
      <w:color w:val="FF0000"/>
    </w:rPr>
  </w:style>
  <w:style w:type="paragraph" w:customStyle="1" w:styleId="INSSubHeadingNumber">
    <w:name w:val="INS Sub Heading Number"/>
    <w:basedOn w:val="INSSubHeading"/>
    <w:rsid w:val="00D64A7A"/>
    <w:pPr>
      <w:numPr>
        <w:numId w:val="12"/>
      </w:numPr>
      <w:ind w:left="426" w:hanging="426"/>
    </w:pPr>
  </w:style>
  <w:style w:type="paragraph" w:customStyle="1" w:styleId="InsSubHeadingLevel2">
    <w:name w:val="Ins Sub Heading Level 2"/>
    <w:basedOn w:val="BodyNoSpaceAfter"/>
    <w:qFormat/>
    <w:rsid w:val="00D64A7A"/>
    <w:pPr>
      <w:numPr>
        <w:ilvl w:val="1"/>
        <w:numId w:val="12"/>
      </w:numPr>
      <w:ind w:left="426" w:hanging="426"/>
    </w:pPr>
  </w:style>
  <w:style w:type="paragraph" w:customStyle="1" w:styleId="MTaHeading">
    <w:name w:val="MTa Heading"/>
    <w:basedOn w:val="Normal"/>
    <w:qFormat/>
    <w:rsid w:val="009C154D"/>
    <w:pPr>
      <w:spacing w:after="240"/>
    </w:pPr>
    <w:rPr>
      <w:rFonts w:ascii="Montserrat Light" w:hAnsi="Montserrat Light"/>
      <w:color w:val="351F4D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1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erientiallearning.org/training-activities/mta-insights" TargetMode="External"/><Relationship Id="rId1" Type="http://schemas.openxmlformats.org/officeDocument/2006/relationships/hyperlink" Target="http://www.experiential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Documents\MTa\Product\Manual%20development\Master%20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E85-06F6-4828-BD4D-E91D818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Tempalte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thompson</dc:creator>
  <cp:keywords/>
  <dc:description/>
  <cp:lastModifiedBy>jamie thompson</cp:lastModifiedBy>
  <cp:revision>2</cp:revision>
  <cp:lastPrinted>2018-05-04T13:30:00Z</cp:lastPrinted>
  <dcterms:created xsi:type="dcterms:W3CDTF">2018-11-27T16:51:00Z</dcterms:created>
  <dcterms:modified xsi:type="dcterms:W3CDTF">2018-11-27T16:51:00Z</dcterms:modified>
</cp:coreProperties>
</file>